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199C2" w14:textId="77777777" w:rsidR="00B703F2" w:rsidRPr="003B19FB" w:rsidRDefault="00C26E94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Sarah Guzinski</w:t>
      </w:r>
    </w:p>
    <w:p w14:paraId="1F34A176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195E27BB" w14:textId="77777777" w:rsidTr="001C29E5">
        <w:tc>
          <w:tcPr>
            <w:tcW w:w="4428" w:type="dxa"/>
          </w:tcPr>
          <w:p w14:paraId="4122FA9E" w14:textId="77777777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C26E94">
              <w:rPr>
                <w:rFonts w:asciiTheme="minorHAnsi" w:hAnsiTheme="minorHAnsi" w:cstheme="minorHAnsi"/>
              </w:rPr>
              <w:t>860</w:t>
            </w:r>
            <w:r w:rsidRPr="003B19FB">
              <w:rPr>
                <w:rFonts w:asciiTheme="minorHAnsi" w:hAnsiTheme="minorHAnsi" w:cstheme="minorHAnsi"/>
              </w:rPr>
              <w:t xml:space="preserve">) </w:t>
            </w:r>
            <w:r w:rsidR="00C26E94">
              <w:rPr>
                <w:rFonts w:asciiTheme="minorHAnsi" w:hAnsiTheme="minorHAnsi" w:cstheme="minorHAnsi"/>
              </w:rPr>
              <w:t>372</w:t>
            </w:r>
            <w:r w:rsidRPr="003B19FB">
              <w:rPr>
                <w:rFonts w:asciiTheme="minorHAnsi" w:hAnsiTheme="minorHAnsi" w:cstheme="minorHAnsi"/>
              </w:rPr>
              <w:t>-</w:t>
            </w:r>
            <w:r w:rsidR="00C26E94">
              <w:rPr>
                <w:rFonts w:asciiTheme="minorHAnsi" w:hAnsiTheme="minorHAnsi" w:cstheme="minorHAnsi"/>
              </w:rPr>
              <w:t>9044</w:t>
            </w:r>
          </w:p>
          <w:p w14:paraId="75F55590" w14:textId="3A2783F0" w:rsidR="00F376E5" w:rsidRPr="003B19FB" w:rsidRDefault="008A56DF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sguzinski@</w:t>
            </w:r>
            <w:bookmarkStart w:id="0" w:name="_GoBack"/>
            <w:bookmarkEnd w:id="0"/>
            <w:r w:rsidR="003929A4">
              <w:rPr>
                <w:rFonts w:asciiTheme="minorHAnsi" w:hAnsiTheme="minorHAnsi" w:cstheme="minorHAnsi"/>
              </w:rPr>
              <w:t>usf.edu</w:t>
            </w:r>
          </w:p>
        </w:tc>
        <w:tc>
          <w:tcPr>
            <w:tcW w:w="4428" w:type="dxa"/>
          </w:tcPr>
          <w:p w14:paraId="5FE0712B" w14:textId="77777777" w:rsidR="00F376E5" w:rsidRPr="003B19FB" w:rsidRDefault="003929A4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 W Chelsea Street</w:t>
            </w:r>
          </w:p>
          <w:p w14:paraId="40626233" w14:textId="77777777" w:rsidR="00F376E5" w:rsidRPr="003B19FB" w:rsidRDefault="003929A4" w:rsidP="003929A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Tampa, FL</w:t>
            </w:r>
            <w:r w:rsidR="00F376E5" w:rsidRPr="003B19F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33603</w:t>
            </w:r>
          </w:p>
        </w:tc>
      </w:tr>
    </w:tbl>
    <w:p w14:paraId="4C26E54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B37E045" w14:textId="77777777" w:rsidR="00A90527" w:rsidRPr="003B19FB" w:rsidRDefault="00251FA2" w:rsidP="003929A4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79A35F0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B807C16" w14:textId="77777777" w:rsidR="00A90527" w:rsidRPr="003B19FB" w:rsidRDefault="00EA2F62" w:rsidP="003929A4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="003929A4">
        <w:rPr>
          <w:rFonts w:asciiTheme="minorHAnsi" w:hAnsiTheme="minorHAnsi" w:cstheme="minorHAnsi"/>
        </w:rPr>
        <w:t>University of South Florida</w:t>
      </w:r>
      <w:r w:rsidRPr="003B19FB">
        <w:rPr>
          <w:rFonts w:asciiTheme="minorHAnsi" w:hAnsiTheme="minorHAnsi" w:cstheme="minorHAnsi"/>
        </w:rPr>
        <w:t xml:space="preserve">, </w:t>
      </w:r>
      <w:r w:rsidR="003929A4">
        <w:rPr>
          <w:rFonts w:asciiTheme="minorHAnsi" w:hAnsiTheme="minorHAnsi" w:cstheme="minorHAnsi"/>
        </w:rPr>
        <w:t>Integrative Biology</w:t>
      </w:r>
      <w:r w:rsidRPr="003B19FB">
        <w:rPr>
          <w:rFonts w:asciiTheme="minorHAnsi" w:hAnsiTheme="minorHAnsi" w:cstheme="minorHAnsi"/>
        </w:rPr>
        <w:tab/>
      </w:r>
      <w:r w:rsidR="003929A4">
        <w:rPr>
          <w:rFonts w:asciiTheme="minorHAnsi" w:hAnsiTheme="minorHAnsi" w:cstheme="minorHAnsi"/>
        </w:rPr>
        <w:t>Expected to graduate Fall 2020</w:t>
      </w:r>
    </w:p>
    <w:p w14:paraId="5B251FD9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3929A4">
        <w:rPr>
          <w:rFonts w:asciiTheme="minorHAnsi" w:hAnsiTheme="minorHAnsi" w:cstheme="minorHAnsi"/>
        </w:rPr>
        <w:t>Animal track of degree</w:t>
      </w:r>
    </w:p>
    <w:p w14:paraId="33CDE18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C51197B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4E4B7B0B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4B0E09B" w14:textId="63E28D23" w:rsidR="004E334B" w:rsidRDefault="004E334B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Carney Laboratory</w:t>
      </w:r>
      <w:r>
        <w:rPr>
          <w:rFonts w:asciiTheme="minorHAnsi" w:hAnsiTheme="minorHAnsi" w:cstheme="minorHAnsi"/>
        </w:rPr>
        <w:t>, University of South Florida, Tampa               Summer 2020-Present</w:t>
      </w:r>
    </w:p>
    <w:p w14:paraId="054D5F1F" w14:textId="0D657814" w:rsidR="004E334B" w:rsidRDefault="004E334B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Advisors: Dr. Ryan Carney and postdoctoral student Phillip Morris</w:t>
      </w:r>
    </w:p>
    <w:p w14:paraId="2B7A4994" w14:textId="246D8647" w:rsidR="004E334B" w:rsidRDefault="004E334B" w:rsidP="004E334B">
      <w:pPr>
        <w:pStyle w:val="ListParagraph"/>
        <w:numPr>
          <w:ilvl w:val="0"/>
          <w:numId w:val="10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Actively pursuing </w:t>
      </w:r>
      <w:r w:rsidR="006C2672">
        <w:rPr>
          <w:rFonts w:asciiTheme="minorHAnsi" w:hAnsiTheme="minorHAnsi" w:cstheme="minorHAnsi"/>
        </w:rPr>
        <w:t xml:space="preserve">individual project </w:t>
      </w:r>
      <w:r w:rsidR="003600EC">
        <w:rPr>
          <w:rFonts w:asciiTheme="minorHAnsi" w:hAnsiTheme="minorHAnsi" w:cstheme="minorHAnsi"/>
        </w:rPr>
        <w:t xml:space="preserve">on forelimb anatomy of </w:t>
      </w:r>
      <w:r w:rsidR="003600EC">
        <w:rPr>
          <w:rFonts w:asciiTheme="minorHAnsi" w:hAnsiTheme="minorHAnsi" w:cstheme="minorHAnsi"/>
          <w:i/>
        </w:rPr>
        <w:t>Rhea Americana</w:t>
      </w:r>
    </w:p>
    <w:p w14:paraId="08997AA7" w14:textId="2627E939" w:rsidR="003600EC" w:rsidRDefault="003600EC" w:rsidP="004E334B">
      <w:pPr>
        <w:pStyle w:val="ListParagraph"/>
        <w:numPr>
          <w:ilvl w:val="0"/>
          <w:numId w:val="10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Developing skills in Avizo</w:t>
      </w:r>
      <w:r w:rsidR="008F5221">
        <w:rPr>
          <w:rFonts w:asciiTheme="minorHAnsi" w:hAnsiTheme="minorHAnsi" w:cstheme="minorHAnsi"/>
        </w:rPr>
        <w:t xml:space="preserve"> to generate 3D models</w:t>
      </w:r>
    </w:p>
    <w:p w14:paraId="743EBEBA" w14:textId="4E3AA421" w:rsidR="008F5221" w:rsidRPr="004E334B" w:rsidRDefault="00575951" w:rsidP="004E334B">
      <w:pPr>
        <w:pStyle w:val="ListParagraph"/>
        <w:numPr>
          <w:ilvl w:val="0"/>
          <w:numId w:val="10"/>
        </w:num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paper projected to be published in December 2020</w:t>
      </w:r>
    </w:p>
    <w:p w14:paraId="40A5950B" w14:textId="77777777" w:rsidR="004E334B" w:rsidRDefault="004E334B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40BC3C79" w14:textId="27DD6D25" w:rsidR="00A90527" w:rsidRPr="003B19FB" w:rsidRDefault="003929A4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Martin Laboratory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University of South Florida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Tampa</w:t>
      </w:r>
      <w:r w:rsidR="00EA2F62" w:rsidRPr="003B19FB">
        <w:rPr>
          <w:rFonts w:asciiTheme="minorHAnsi" w:hAnsiTheme="minorHAnsi" w:cstheme="minorHAnsi"/>
        </w:rPr>
        <w:tab/>
      </w:r>
      <w:r w:rsidR="00F82E64">
        <w:rPr>
          <w:rFonts w:asciiTheme="minorHAnsi" w:hAnsiTheme="minorHAnsi" w:cstheme="minorHAnsi"/>
        </w:rPr>
        <w:t>Spring 2018</w:t>
      </w:r>
      <w:r w:rsidR="004E334B">
        <w:rPr>
          <w:rFonts w:asciiTheme="minorHAnsi" w:hAnsiTheme="minorHAnsi" w:cstheme="minorHAnsi"/>
        </w:rPr>
        <w:t>-Spring 2020</w:t>
      </w:r>
    </w:p>
    <w:p w14:paraId="1068C1E1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Advisor</w:t>
      </w:r>
      <w:r w:rsidR="003929A4">
        <w:rPr>
          <w:rFonts w:asciiTheme="minorHAnsi" w:hAnsiTheme="minorHAnsi" w:cstheme="minorHAnsi"/>
        </w:rPr>
        <w:t>s</w:t>
      </w:r>
      <w:r w:rsidRPr="003B19FB">
        <w:rPr>
          <w:rFonts w:asciiTheme="minorHAnsi" w:hAnsiTheme="minorHAnsi" w:cstheme="minorHAnsi"/>
        </w:rPr>
        <w:t xml:space="preserve">: </w:t>
      </w:r>
      <w:r w:rsidR="003929A4">
        <w:rPr>
          <w:rFonts w:asciiTheme="minorHAnsi" w:hAnsiTheme="minorHAnsi" w:cstheme="minorHAnsi"/>
        </w:rPr>
        <w:t>Dr. Lynn Martin and graduate students Haley Hanson &amp; Meredith Kernbach</w:t>
      </w:r>
    </w:p>
    <w:p w14:paraId="1DE29900" w14:textId="77777777" w:rsidR="00A90527" w:rsidRPr="003B19FB" w:rsidRDefault="004A3DF8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Aided graduate students in their research regarding house sparrow epigenetics and range expansion concepts</w:t>
      </w:r>
    </w:p>
    <w:p w14:paraId="19145AB0" w14:textId="6FCC8B0D" w:rsidR="00A90527" w:rsidRDefault="004A3DF8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Learned valuable field techniques such as bird </w:t>
      </w:r>
      <w:r w:rsidR="000A4165">
        <w:rPr>
          <w:rFonts w:asciiTheme="minorHAnsi" w:hAnsiTheme="minorHAnsi" w:cstheme="minorHAnsi"/>
        </w:rPr>
        <w:t xml:space="preserve">catching, bird </w:t>
      </w:r>
      <w:r>
        <w:rPr>
          <w:rFonts w:asciiTheme="minorHAnsi" w:hAnsiTheme="minorHAnsi" w:cstheme="minorHAnsi"/>
        </w:rPr>
        <w:t>handling</w:t>
      </w:r>
      <w:r w:rsidR="00F82E6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blood sampling</w:t>
      </w:r>
      <w:r w:rsidR="00F82E64">
        <w:rPr>
          <w:rFonts w:asciiTheme="minorHAnsi" w:hAnsiTheme="minorHAnsi" w:cstheme="minorHAnsi"/>
        </w:rPr>
        <w:t>, and necropsies</w:t>
      </w:r>
    </w:p>
    <w:p w14:paraId="3CE7C291" w14:textId="77777777" w:rsidR="004A3DF8" w:rsidRDefault="004A3DF8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Gained laboratory experience in PCR, DNA &amp; RNA extractions, and </w:t>
      </w:r>
      <w:r w:rsidR="000B71DA">
        <w:rPr>
          <w:rFonts w:asciiTheme="minorHAnsi" w:hAnsiTheme="minorHAnsi" w:cstheme="minorHAnsi"/>
        </w:rPr>
        <w:t>Nanodrop</w:t>
      </w:r>
    </w:p>
    <w:p w14:paraId="22200A19" w14:textId="77777777" w:rsidR="000B71DA" w:rsidRPr="003B19FB" w:rsidRDefault="000B71DA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Utilized computer programs such as Genome Compiler in order to analyze genetic data</w:t>
      </w:r>
    </w:p>
    <w:p w14:paraId="42301741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49F8FEF7" w14:textId="77777777" w:rsidR="00251FA2" w:rsidRPr="003B19FB" w:rsidRDefault="000E2CFA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</w:t>
      </w:r>
      <w:r w:rsidR="00251FA2" w:rsidRPr="003B19FB">
        <w:rPr>
          <w:rFonts w:asciiTheme="minorHAnsi" w:hAnsiTheme="minorHAnsi" w:cstheme="minorHAnsi"/>
        </w:rPr>
        <w:t xml:space="preserve"> Experience</w:t>
      </w:r>
    </w:p>
    <w:p w14:paraId="4DC5A1B1" w14:textId="77777777" w:rsidR="00A90527" w:rsidRDefault="00A90527" w:rsidP="00A90527">
      <w:pPr>
        <w:rPr>
          <w:rFonts w:asciiTheme="minorHAnsi" w:hAnsiTheme="minorHAnsi" w:cstheme="minorHAnsi"/>
        </w:rPr>
      </w:pPr>
    </w:p>
    <w:p w14:paraId="2A4B97FD" w14:textId="77777777" w:rsidR="0011776C" w:rsidRDefault="0097038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Office Assistant in Integrative Biology</w:t>
      </w:r>
      <w:r>
        <w:rPr>
          <w:rFonts w:asciiTheme="minorHAnsi" w:hAnsiTheme="minorHAnsi" w:cstheme="minorHAnsi"/>
        </w:rPr>
        <w:t>, University of South Florida, Tampa</w:t>
      </w:r>
    </w:p>
    <w:p w14:paraId="7BCDCCFF" w14:textId="31127BFC" w:rsidR="0097038B" w:rsidRDefault="0011776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2018-Present</w:t>
      </w:r>
    </w:p>
    <w:p w14:paraId="1529EA42" w14:textId="7AED29E6" w:rsidR="0097038B" w:rsidRPr="0097038B" w:rsidRDefault="0097038B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Overview:</w:t>
      </w:r>
      <w:r w:rsidR="0011776C">
        <w:rPr>
          <w:rFonts w:asciiTheme="minorHAnsi" w:hAnsiTheme="minorHAnsi" w:cstheme="minorHAnsi"/>
        </w:rPr>
        <w:t xml:space="preserve"> In this position, I complete many regular tasks like copying/grading exams and paying bills but I have also taken on many long-term intensive tasks like creating department newsletters, performing laboratory s</w:t>
      </w:r>
      <w:r w:rsidR="00346748">
        <w:rPr>
          <w:rFonts w:asciiTheme="minorHAnsi" w:hAnsiTheme="minorHAnsi" w:cstheme="minorHAnsi"/>
        </w:rPr>
        <w:t xml:space="preserve">afety checks in classrooms, </w:t>
      </w:r>
      <w:r w:rsidR="0011776C">
        <w:rPr>
          <w:rFonts w:asciiTheme="minorHAnsi" w:hAnsiTheme="minorHAnsi" w:cstheme="minorHAnsi"/>
        </w:rPr>
        <w:t xml:space="preserve">using graphic and web design techniques to build the new department </w:t>
      </w:r>
      <w:r w:rsidR="00346748">
        <w:rPr>
          <w:rFonts w:asciiTheme="minorHAnsi" w:hAnsiTheme="minorHAnsi" w:cstheme="minorHAnsi"/>
        </w:rPr>
        <w:t>website, and being a leader to my fellow student coworkers.</w:t>
      </w:r>
      <w:r w:rsidR="00575951">
        <w:rPr>
          <w:rFonts w:asciiTheme="minorHAnsi" w:hAnsiTheme="minorHAnsi" w:cstheme="minorHAnsi"/>
        </w:rPr>
        <w:t xml:space="preserve"> Beginning Fall 2020, I am leading the care</w:t>
      </w:r>
      <w:r w:rsidR="00E23027">
        <w:rPr>
          <w:rFonts w:asciiTheme="minorHAnsi" w:hAnsiTheme="minorHAnsi" w:cstheme="minorHAnsi"/>
        </w:rPr>
        <w:t>, classification,</w:t>
      </w:r>
      <w:r w:rsidR="00575951">
        <w:rPr>
          <w:rFonts w:asciiTheme="minorHAnsi" w:hAnsiTheme="minorHAnsi" w:cstheme="minorHAnsi"/>
        </w:rPr>
        <w:t xml:space="preserve"> and </w:t>
      </w:r>
      <w:r w:rsidR="009C3F90">
        <w:rPr>
          <w:rFonts w:asciiTheme="minorHAnsi" w:hAnsiTheme="minorHAnsi" w:cstheme="minorHAnsi"/>
        </w:rPr>
        <w:t>organization of the departments herpetology collection.</w:t>
      </w:r>
    </w:p>
    <w:p w14:paraId="040CB4BB" w14:textId="77777777" w:rsidR="0097038B" w:rsidRDefault="0097038B" w:rsidP="00A90527">
      <w:pPr>
        <w:rPr>
          <w:rFonts w:asciiTheme="minorHAnsi" w:hAnsiTheme="minorHAnsi" w:cstheme="minorHAnsi"/>
        </w:rPr>
      </w:pPr>
    </w:p>
    <w:p w14:paraId="19510207" w14:textId="4CD0458A" w:rsidR="00346748" w:rsidRDefault="00346748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Cashier</w:t>
      </w:r>
      <w:r>
        <w:rPr>
          <w:rFonts w:asciiTheme="minorHAnsi" w:hAnsiTheme="minorHAnsi" w:cstheme="minorHAnsi"/>
        </w:rPr>
        <w:t>, Publix Supermarkets</w:t>
      </w:r>
      <w:r w:rsidR="005803B3">
        <w:rPr>
          <w:rFonts w:asciiTheme="minorHAnsi" w:hAnsiTheme="minorHAnsi" w:cstheme="minorHAnsi"/>
        </w:rPr>
        <w:t xml:space="preserve">, Tampa </w:t>
      </w:r>
    </w:p>
    <w:p w14:paraId="4D75B6C4" w14:textId="15A4E53C" w:rsidR="00346748" w:rsidRDefault="00346748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2018-Present</w:t>
      </w:r>
    </w:p>
    <w:p w14:paraId="41B34683" w14:textId="41243EC2" w:rsidR="00346748" w:rsidRPr="00346748" w:rsidRDefault="00346748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Overview: </w:t>
      </w:r>
      <w:r w:rsidR="00E87B8C">
        <w:rPr>
          <w:rFonts w:asciiTheme="minorHAnsi" w:hAnsiTheme="minorHAnsi" w:cstheme="minorHAnsi"/>
        </w:rPr>
        <w:t>As a cashier</w:t>
      </w:r>
      <w:r w:rsidR="00460FD6">
        <w:rPr>
          <w:rFonts w:asciiTheme="minorHAnsi" w:hAnsiTheme="minorHAnsi" w:cstheme="minorHAnsi"/>
        </w:rPr>
        <w:t>,</w:t>
      </w:r>
      <w:r w:rsidR="00E87B8C">
        <w:rPr>
          <w:rFonts w:asciiTheme="minorHAnsi" w:hAnsiTheme="minorHAnsi" w:cstheme="minorHAnsi"/>
        </w:rPr>
        <w:t xml:space="preserve"> I work to provide premier customer service to customers by staying organized, respectful, and </w:t>
      </w:r>
      <w:r w:rsidR="005803B3">
        <w:rPr>
          <w:rFonts w:asciiTheme="minorHAnsi" w:hAnsiTheme="minorHAnsi" w:cstheme="minorHAnsi"/>
        </w:rPr>
        <w:t>accurate in the tasks I perform in a leadership environment.</w:t>
      </w:r>
    </w:p>
    <w:p w14:paraId="53C794C4" w14:textId="77777777" w:rsidR="00346748" w:rsidRPr="003B19FB" w:rsidRDefault="00346748" w:rsidP="00A90527">
      <w:pPr>
        <w:rPr>
          <w:rFonts w:asciiTheme="minorHAnsi" w:hAnsiTheme="minorHAnsi" w:cstheme="minorHAnsi"/>
        </w:rPr>
      </w:pPr>
    </w:p>
    <w:p w14:paraId="31D8E9BB" w14:textId="77777777" w:rsidR="00251FA2" w:rsidRPr="003B19FB" w:rsidRDefault="000E2CFA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Mentoring Experience</w:t>
      </w:r>
    </w:p>
    <w:p w14:paraId="698B6A05" w14:textId="1CD0DEA1" w:rsidR="00A90527" w:rsidRDefault="00A90527" w:rsidP="000E2CFA">
      <w:pPr>
        <w:rPr>
          <w:rFonts w:asciiTheme="minorHAnsi" w:hAnsiTheme="minorHAnsi" w:cstheme="minorHAnsi"/>
        </w:rPr>
      </w:pPr>
    </w:p>
    <w:p w14:paraId="330B06D6" w14:textId="77777777" w:rsidR="0011776C" w:rsidRDefault="007E0ED7" w:rsidP="009703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STEM Academy</w:t>
      </w:r>
      <w:r w:rsidR="00155C41">
        <w:rPr>
          <w:rFonts w:asciiTheme="minorHAnsi" w:hAnsiTheme="minorHAnsi" w:cstheme="minorHAnsi"/>
          <w:b/>
        </w:rPr>
        <w:t xml:space="preserve">, </w:t>
      </w:r>
      <w:r w:rsidR="00155C41">
        <w:rPr>
          <w:rFonts w:asciiTheme="minorHAnsi" w:hAnsiTheme="minorHAnsi" w:cstheme="minorHAnsi"/>
        </w:rPr>
        <w:t>Un</w:t>
      </w:r>
      <w:r w:rsidR="0011776C">
        <w:rPr>
          <w:rFonts w:asciiTheme="minorHAnsi" w:hAnsiTheme="minorHAnsi" w:cstheme="minorHAnsi"/>
        </w:rPr>
        <w:t>iversity of South Florida, Tampa</w:t>
      </w:r>
    </w:p>
    <w:p w14:paraId="6DB41B26" w14:textId="491218FB" w:rsidR="007E0ED7" w:rsidRDefault="0011776C" w:rsidP="009703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2019</w:t>
      </w:r>
    </w:p>
    <w:p w14:paraId="5FC4BE2A" w14:textId="0A20E0B9" w:rsidR="00B2670E" w:rsidRDefault="00B2670E" w:rsidP="000E2C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Overview:</w:t>
      </w:r>
      <w:r w:rsidR="003204A3">
        <w:rPr>
          <w:rFonts w:asciiTheme="minorHAnsi" w:hAnsiTheme="minorHAnsi" w:cstheme="minorHAnsi"/>
        </w:rPr>
        <w:t xml:space="preserve"> STEM Academy is a </w:t>
      </w:r>
      <w:r w:rsidR="0097038B">
        <w:rPr>
          <w:rFonts w:asciiTheme="minorHAnsi" w:hAnsiTheme="minorHAnsi" w:cstheme="minorHAnsi"/>
        </w:rPr>
        <w:t xml:space="preserve">week-long </w:t>
      </w:r>
      <w:r w:rsidR="003204A3">
        <w:rPr>
          <w:rFonts w:asciiTheme="minorHAnsi" w:hAnsiTheme="minorHAnsi" w:cstheme="minorHAnsi"/>
        </w:rPr>
        <w:t xml:space="preserve">program for incoming freshman STEM students at USF where they </w:t>
      </w:r>
      <w:r w:rsidR="0097038B">
        <w:rPr>
          <w:rFonts w:asciiTheme="minorHAnsi" w:hAnsiTheme="minorHAnsi" w:cstheme="minorHAnsi"/>
        </w:rPr>
        <w:t>gain valuable introductory experiences in their field along with information regarding graduate and medical school that will aid them in their transition into their career in STEM.</w:t>
      </w:r>
    </w:p>
    <w:p w14:paraId="3FB7D2DB" w14:textId="72507F20" w:rsidR="0097038B" w:rsidRPr="00155C41" w:rsidRDefault="0097038B" w:rsidP="000E2C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role: Having already completed this program myself as a freshman, in Fall 2019 I was able to be a peer mentor in this program. This involved helping a graduate mentor in teaching, guiding, and providing an engaging experience to students in a leadership setting.</w:t>
      </w:r>
    </w:p>
    <w:p w14:paraId="246F3FC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AEE4F5E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Training</w:t>
      </w:r>
    </w:p>
    <w:p w14:paraId="0367AB1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A3DDFEE" w14:textId="77777777" w:rsidR="00346748" w:rsidRDefault="000C3AB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IACUC</w:t>
      </w:r>
      <w:r w:rsidR="00A90527" w:rsidRPr="003B19FB">
        <w:rPr>
          <w:rFonts w:asciiTheme="minorHAnsi" w:hAnsiTheme="minorHAnsi" w:cstheme="minorHAnsi"/>
          <w:b/>
        </w:rPr>
        <w:t xml:space="preserve"> Certification</w:t>
      </w:r>
      <w:r w:rsidR="00A90527" w:rsidRPr="003B19FB">
        <w:rPr>
          <w:rFonts w:asciiTheme="minorHAnsi" w:hAnsiTheme="minorHAnsi" w:cstheme="minorHAnsi"/>
        </w:rPr>
        <w:t xml:space="preserve">, </w:t>
      </w:r>
      <w:r w:rsidRPr="000C3ABC">
        <w:rPr>
          <w:rFonts w:asciiTheme="minorHAnsi" w:hAnsiTheme="minorHAnsi" w:cstheme="minorHAnsi"/>
        </w:rPr>
        <w:t>Institutional Animal Care &amp; Use Committee</w:t>
      </w:r>
    </w:p>
    <w:p w14:paraId="3B1B079E" w14:textId="02C4740C" w:rsidR="00A90527" w:rsidRPr="003B19FB" w:rsidRDefault="002A5282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Earned in 2019</w:t>
      </w:r>
    </w:p>
    <w:p w14:paraId="16FFFAB6" w14:textId="577247F4" w:rsidR="00A90527" w:rsidRDefault="00A90527" w:rsidP="002B77E2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Description: </w:t>
      </w:r>
      <w:r w:rsidR="000C3ABC">
        <w:rPr>
          <w:rFonts w:asciiTheme="minorHAnsi" w:hAnsiTheme="minorHAnsi" w:cstheme="minorHAnsi"/>
        </w:rPr>
        <w:t xml:space="preserve">This certifies that </w:t>
      </w:r>
      <w:r w:rsidR="00937196">
        <w:rPr>
          <w:rFonts w:asciiTheme="minorHAnsi" w:hAnsiTheme="minorHAnsi" w:cstheme="minorHAnsi"/>
        </w:rPr>
        <w:t>I can properly handle and use animals in a research setting following specific guidelines</w:t>
      </w:r>
      <w:r w:rsidR="00091B2A">
        <w:rPr>
          <w:rFonts w:asciiTheme="minorHAnsi" w:hAnsiTheme="minorHAnsi" w:cstheme="minorHAnsi"/>
        </w:rPr>
        <w:t>.</w:t>
      </w:r>
    </w:p>
    <w:p w14:paraId="7541E870" w14:textId="77777777" w:rsidR="002A5282" w:rsidRDefault="002A5282" w:rsidP="002B77E2">
      <w:pPr>
        <w:rPr>
          <w:rFonts w:asciiTheme="minorHAnsi" w:hAnsiTheme="minorHAnsi" w:cstheme="minorHAnsi"/>
        </w:rPr>
      </w:pPr>
    </w:p>
    <w:p w14:paraId="58C9536E" w14:textId="77777777" w:rsidR="00346748" w:rsidRDefault="002A5282" w:rsidP="002B77E2">
      <w:pPr>
        <w:rPr>
          <w:rFonts w:asciiTheme="minorHAnsi" w:hAnsiTheme="minorHAnsi" w:cstheme="minorHAnsi"/>
        </w:rPr>
      </w:pPr>
      <w:r w:rsidRPr="002A5282">
        <w:rPr>
          <w:rFonts w:asciiTheme="minorHAnsi" w:hAnsiTheme="minorHAnsi" w:cstheme="minorHAnsi"/>
          <w:b/>
        </w:rPr>
        <w:t>Biosafety Principles and Practice Training</w:t>
      </w:r>
      <w:r>
        <w:rPr>
          <w:rFonts w:asciiTheme="minorHAnsi" w:hAnsiTheme="minorHAnsi" w:cstheme="minorHAnsi"/>
        </w:rPr>
        <w:t xml:space="preserve">, </w:t>
      </w:r>
      <w:r w:rsidR="00346748">
        <w:rPr>
          <w:rFonts w:asciiTheme="minorHAnsi" w:hAnsiTheme="minorHAnsi" w:cstheme="minorHAnsi"/>
        </w:rPr>
        <w:t>University of South Florida</w:t>
      </w:r>
    </w:p>
    <w:p w14:paraId="7C7F0619" w14:textId="3E929AFF" w:rsidR="002A5282" w:rsidRDefault="002A5282" w:rsidP="002B77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Earned in 2019</w:t>
      </w:r>
    </w:p>
    <w:p w14:paraId="3019DF33" w14:textId="77777777" w:rsidR="000E2CFA" w:rsidRDefault="002A5282" w:rsidP="000E2CFA">
      <w:r>
        <w:rPr>
          <w:rFonts w:asciiTheme="minorHAnsi" w:hAnsiTheme="minorHAnsi" w:cstheme="minorHAnsi"/>
        </w:rPr>
        <w:t xml:space="preserve">Description: </w:t>
      </w:r>
      <w:r w:rsidR="000E2CFA" w:rsidRPr="000E2CFA">
        <w:rPr>
          <w:rFonts w:asciiTheme="minorHAnsi" w:hAnsiTheme="minorHAnsi" w:cstheme="minorHAnsi"/>
        </w:rPr>
        <w:t>Training in proper microbiological techniques required for working with recombinant DNA, infectious agents, select agents, and biological toxins in a laboratory or one in which these are stored.</w:t>
      </w:r>
    </w:p>
    <w:p w14:paraId="6B947394" w14:textId="77777777" w:rsidR="002A5282" w:rsidRPr="002A5282" w:rsidRDefault="002A5282" w:rsidP="002B77E2">
      <w:pPr>
        <w:rPr>
          <w:rFonts w:asciiTheme="minorHAnsi" w:hAnsiTheme="minorHAnsi" w:cstheme="minorHAnsi"/>
        </w:rPr>
      </w:pPr>
    </w:p>
    <w:p w14:paraId="3922DC9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97669F3" w14:textId="1539F40D" w:rsidR="00251FA2" w:rsidRPr="003B19FB" w:rsidRDefault="00727AC8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Key </w:t>
      </w:r>
      <w:r w:rsidR="00455FF2">
        <w:rPr>
          <w:rFonts w:asciiTheme="minorHAnsi" w:hAnsiTheme="minorHAnsi" w:cstheme="minorHAnsi"/>
        </w:rPr>
        <w:t>Skills</w:t>
      </w:r>
    </w:p>
    <w:p w14:paraId="1ECB4CDF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6B5455E3" w14:textId="35EC9B20" w:rsidR="00727AC8" w:rsidRDefault="00727AC8" w:rsidP="00727A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Adaptability: </w:t>
      </w:r>
      <w:r>
        <w:rPr>
          <w:rFonts w:asciiTheme="minorHAnsi" w:hAnsiTheme="minorHAnsi" w:cstheme="minorHAnsi"/>
        </w:rPr>
        <w:t>Able to easily adjust to new work environments and workflows</w:t>
      </w:r>
      <w:r w:rsidR="00BA6249">
        <w:rPr>
          <w:rFonts w:asciiTheme="minorHAnsi" w:hAnsiTheme="minorHAnsi" w:cstheme="minorHAnsi"/>
        </w:rPr>
        <w:t xml:space="preserve"> </w:t>
      </w:r>
      <w:r w:rsidR="000F3465">
        <w:rPr>
          <w:rFonts w:asciiTheme="minorHAnsi" w:hAnsiTheme="minorHAnsi" w:cstheme="minorHAnsi"/>
        </w:rPr>
        <w:t>with enthusiasm</w:t>
      </w:r>
    </w:p>
    <w:p w14:paraId="0B44EFBA" w14:textId="77777777" w:rsidR="00727AC8" w:rsidRDefault="00727AC8" w:rsidP="00727AC8">
      <w:pPr>
        <w:rPr>
          <w:rFonts w:asciiTheme="minorHAnsi" w:hAnsiTheme="minorHAnsi" w:cstheme="minorHAnsi"/>
        </w:rPr>
      </w:pPr>
    </w:p>
    <w:p w14:paraId="0EE2B882" w14:textId="3D3231BA" w:rsidR="00727AC8" w:rsidRDefault="00727AC8" w:rsidP="00727A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Leadership: </w:t>
      </w:r>
      <w:r>
        <w:rPr>
          <w:rFonts w:asciiTheme="minorHAnsi" w:hAnsiTheme="minorHAnsi" w:cstheme="minorHAnsi"/>
        </w:rPr>
        <w:t>Can accurately guide others in techniques that I have learned myself, takes initiative in situations where a leader is needed, finds value in the success of a team</w:t>
      </w:r>
    </w:p>
    <w:p w14:paraId="5107F344" w14:textId="77777777" w:rsidR="000F3465" w:rsidRDefault="000F3465" w:rsidP="00727AC8">
      <w:pPr>
        <w:rPr>
          <w:rFonts w:asciiTheme="minorHAnsi" w:hAnsiTheme="minorHAnsi" w:cstheme="minorHAnsi"/>
        </w:rPr>
      </w:pPr>
    </w:p>
    <w:p w14:paraId="390C4CF9" w14:textId="550F8776" w:rsidR="000F3465" w:rsidRDefault="000F3465" w:rsidP="00727A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Communication:</w:t>
      </w:r>
      <w:r>
        <w:rPr>
          <w:rFonts w:asciiTheme="minorHAnsi" w:hAnsiTheme="minorHAnsi" w:cstheme="minorHAnsi"/>
        </w:rPr>
        <w:t xml:space="preserve"> Seeks and utilizes proper communication techniques in a professional </w:t>
      </w:r>
      <w:r w:rsidR="00854FD5">
        <w:rPr>
          <w:rFonts w:asciiTheme="minorHAnsi" w:hAnsiTheme="minorHAnsi" w:cstheme="minorHAnsi"/>
        </w:rPr>
        <w:t>setting</w:t>
      </w:r>
      <w:r w:rsidR="00342180">
        <w:rPr>
          <w:rFonts w:asciiTheme="minorHAnsi" w:hAnsiTheme="minorHAnsi" w:cstheme="minorHAnsi"/>
        </w:rPr>
        <w:t xml:space="preserve"> </w:t>
      </w:r>
    </w:p>
    <w:p w14:paraId="03A53B6F" w14:textId="77777777" w:rsidR="00B830CE" w:rsidRDefault="00B830CE" w:rsidP="00727AC8">
      <w:pPr>
        <w:rPr>
          <w:rFonts w:asciiTheme="minorHAnsi" w:hAnsiTheme="minorHAnsi" w:cstheme="minorHAnsi"/>
        </w:rPr>
      </w:pPr>
    </w:p>
    <w:p w14:paraId="74E5B6DC" w14:textId="2CC1172D" w:rsidR="00B830CE" w:rsidRDefault="009A30AC" w:rsidP="00727A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Creativity:</w:t>
      </w:r>
      <w:r>
        <w:rPr>
          <w:rFonts w:asciiTheme="minorHAnsi" w:hAnsiTheme="minorHAnsi" w:cstheme="minorHAnsi"/>
        </w:rPr>
        <w:t xml:space="preserve"> </w:t>
      </w:r>
      <w:r w:rsidR="00E83416">
        <w:rPr>
          <w:rFonts w:asciiTheme="minorHAnsi" w:hAnsiTheme="minorHAnsi" w:cstheme="minorHAnsi"/>
        </w:rPr>
        <w:t xml:space="preserve">Actively aiming to find opportunities to be creative and unique </w:t>
      </w:r>
      <w:r w:rsidR="00933701">
        <w:rPr>
          <w:rFonts w:asciiTheme="minorHAnsi" w:hAnsiTheme="minorHAnsi" w:cstheme="minorHAnsi"/>
        </w:rPr>
        <w:t>where needed</w:t>
      </w:r>
    </w:p>
    <w:p w14:paraId="5C150080" w14:textId="77777777" w:rsidR="00933701" w:rsidRDefault="00933701" w:rsidP="00727AC8">
      <w:pPr>
        <w:rPr>
          <w:rFonts w:asciiTheme="minorHAnsi" w:hAnsiTheme="minorHAnsi" w:cstheme="minorHAnsi"/>
        </w:rPr>
      </w:pPr>
    </w:p>
    <w:p w14:paraId="3A93BDCB" w14:textId="67B0513C" w:rsidR="00A90527" w:rsidRPr="0024007B" w:rsidRDefault="000B0096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Tenacity:</w:t>
      </w:r>
      <w:r w:rsidR="001D48DD">
        <w:rPr>
          <w:rFonts w:asciiTheme="minorHAnsi" w:hAnsiTheme="minorHAnsi" w:cstheme="minorHAnsi"/>
        </w:rPr>
        <w:t xml:space="preserve"> Determined to solve problems as they come up and remain persistent upon doing so</w:t>
      </w:r>
    </w:p>
    <w:sectPr w:rsidR="00A90527" w:rsidRPr="0024007B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14D78" w14:textId="77777777" w:rsidR="00333759" w:rsidRDefault="00333759" w:rsidP="005A7565">
      <w:r>
        <w:separator/>
      </w:r>
    </w:p>
  </w:endnote>
  <w:endnote w:type="continuationSeparator" w:id="0">
    <w:p w14:paraId="32C728D5" w14:textId="77777777" w:rsidR="00333759" w:rsidRDefault="00333759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BF9E3" w14:textId="77777777" w:rsidR="00E85944" w:rsidRDefault="003929A4" w:rsidP="004725C4">
    <w:pPr>
      <w:pStyle w:val="Footer"/>
      <w:jc w:val="right"/>
    </w:pPr>
    <w:r>
      <w:rPr>
        <w:rStyle w:val="PageNumber"/>
      </w:rPr>
      <w:t>Guzinski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8A56DF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7B5AF" w14:textId="77777777" w:rsidR="00333759" w:rsidRDefault="00333759" w:rsidP="005A7565">
      <w:r>
        <w:separator/>
      </w:r>
    </w:p>
  </w:footnote>
  <w:footnote w:type="continuationSeparator" w:id="0">
    <w:p w14:paraId="21C9C797" w14:textId="77777777" w:rsidR="00333759" w:rsidRDefault="00333759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4467D"/>
    <w:multiLevelType w:val="hybridMultilevel"/>
    <w:tmpl w:val="BC56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3AA5"/>
    <w:multiLevelType w:val="hybridMultilevel"/>
    <w:tmpl w:val="1E2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F5759"/>
    <w:multiLevelType w:val="hybridMultilevel"/>
    <w:tmpl w:val="70DE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94"/>
    <w:rsid w:val="000208CD"/>
    <w:rsid w:val="000643B3"/>
    <w:rsid w:val="00091B2A"/>
    <w:rsid w:val="000A4165"/>
    <w:rsid w:val="000B0096"/>
    <w:rsid w:val="000B4391"/>
    <w:rsid w:val="000B71DA"/>
    <w:rsid w:val="000C3ABC"/>
    <w:rsid w:val="000E2CFA"/>
    <w:rsid w:val="000E6D36"/>
    <w:rsid w:val="000F3465"/>
    <w:rsid w:val="0011776C"/>
    <w:rsid w:val="0015295F"/>
    <w:rsid w:val="00155C41"/>
    <w:rsid w:val="00161552"/>
    <w:rsid w:val="00162986"/>
    <w:rsid w:val="001B0371"/>
    <w:rsid w:val="001C29E5"/>
    <w:rsid w:val="001D1C44"/>
    <w:rsid w:val="001D48DD"/>
    <w:rsid w:val="001E0FD6"/>
    <w:rsid w:val="001E6A4B"/>
    <w:rsid w:val="0024007B"/>
    <w:rsid w:val="00241560"/>
    <w:rsid w:val="0024293F"/>
    <w:rsid w:val="00251FA2"/>
    <w:rsid w:val="00280927"/>
    <w:rsid w:val="00292655"/>
    <w:rsid w:val="002961C2"/>
    <w:rsid w:val="002A5282"/>
    <w:rsid w:val="002B77E2"/>
    <w:rsid w:val="003204A3"/>
    <w:rsid w:val="00333759"/>
    <w:rsid w:val="0033557D"/>
    <w:rsid w:val="00342180"/>
    <w:rsid w:val="00346748"/>
    <w:rsid w:val="003600EC"/>
    <w:rsid w:val="00363CFD"/>
    <w:rsid w:val="00381598"/>
    <w:rsid w:val="003929A4"/>
    <w:rsid w:val="003A0D27"/>
    <w:rsid w:val="003A6261"/>
    <w:rsid w:val="003B19FB"/>
    <w:rsid w:val="003D2340"/>
    <w:rsid w:val="003E0912"/>
    <w:rsid w:val="00444D0A"/>
    <w:rsid w:val="00455FF2"/>
    <w:rsid w:val="00460FD6"/>
    <w:rsid w:val="004725C4"/>
    <w:rsid w:val="004A3DF8"/>
    <w:rsid w:val="004C4A7A"/>
    <w:rsid w:val="004E334B"/>
    <w:rsid w:val="004E676C"/>
    <w:rsid w:val="004E7C30"/>
    <w:rsid w:val="00532F85"/>
    <w:rsid w:val="005709EC"/>
    <w:rsid w:val="00575951"/>
    <w:rsid w:val="005803B3"/>
    <w:rsid w:val="0058698A"/>
    <w:rsid w:val="005965D6"/>
    <w:rsid w:val="005A7565"/>
    <w:rsid w:val="005B0442"/>
    <w:rsid w:val="00605767"/>
    <w:rsid w:val="00635AE1"/>
    <w:rsid w:val="00644F9A"/>
    <w:rsid w:val="0068627A"/>
    <w:rsid w:val="006C2672"/>
    <w:rsid w:val="006D230D"/>
    <w:rsid w:val="007206A2"/>
    <w:rsid w:val="00727AC8"/>
    <w:rsid w:val="00743C1C"/>
    <w:rsid w:val="007C56F7"/>
    <w:rsid w:val="007C734D"/>
    <w:rsid w:val="007E0ED7"/>
    <w:rsid w:val="00814728"/>
    <w:rsid w:val="008524B4"/>
    <w:rsid w:val="00854FD5"/>
    <w:rsid w:val="008A56DF"/>
    <w:rsid w:val="008A57C6"/>
    <w:rsid w:val="008A60B6"/>
    <w:rsid w:val="008D41CD"/>
    <w:rsid w:val="008F5221"/>
    <w:rsid w:val="00933701"/>
    <w:rsid w:val="00937196"/>
    <w:rsid w:val="00940F57"/>
    <w:rsid w:val="0097038B"/>
    <w:rsid w:val="0098550F"/>
    <w:rsid w:val="009A30AC"/>
    <w:rsid w:val="009C3F90"/>
    <w:rsid w:val="009C6AA9"/>
    <w:rsid w:val="00A04473"/>
    <w:rsid w:val="00A23D2E"/>
    <w:rsid w:val="00A90527"/>
    <w:rsid w:val="00AA0CA0"/>
    <w:rsid w:val="00AC40E4"/>
    <w:rsid w:val="00B2670E"/>
    <w:rsid w:val="00B703F2"/>
    <w:rsid w:val="00B77C69"/>
    <w:rsid w:val="00B8192E"/>
    <w:rsid w:val="00B830CE"/>
    <w:rsid w:val="00BA03D1"/>
    <w:rsid w:val="00BA3786"/>
    <w:rsid w:val="00BA4A75"/>
    <w:rsid w:val="00BA6249"/>
    <w:rsid w:val="00BC7DFE"/>
    <w:rsid w:val="00BF2BDF"/>
    <w:rsid w:val="00C10152"/>
    <w:rsid w:val="00C26E94"/>
    <w:rsid w:val="00C306A5"/>
    <w:rsid w:val="00C503E6"/>
    <w:rsid w:val="00C55B0B"/>
    <w:rsid w:val="00C626BE"/>
    <w:rsid w:val="00C70C0B"/>
    <w:rsid w:val="00C7118F"/>
    <w:rsid w:val="00C7161D"/>
    <w:rsid w:val="00CB10ED"/>
    <w:rsid w:val="00D83A1D"/>
    <w:rsid w:val="00D965EB"/>
    <w:rsid w:val="00DA1702"/>
    <w:rsid w:val="00DC2E06"/>
    <w:rsid w:val="00E105CB"/>
    <w:rsid w:val="00E23027"/>
    <w:rsid w:val="00E32EC6"/>
    <w:rsid w:val="00E34430"/>
    <w:rsid w:val="00E44059"/>
    <w:rsid w:val="00E74BC9"/>
    <w:rsid w:val="00E83416"/>
    <w:rsid w:val="00E85944"/>
    <w:rsid w:val="00E87B8C"/>
    <w:rsid w:val="00E969E4"/>
    <w:rsid w:val="00EA2F62"/>
    <w:rsid w:val="00EB2A92"/>
    <w:rsid w:val="00EF582B"/>
    <w:rsid w:val="00F07345"/>
    <w:rsid w:val="00F376E5"/>
    <w:rsid w:val="00F41E0C"/>
    <w:rsid w:val="00F54C46"/>
    <w:rsid w:val="00F61891"/>
    <w:rsid w:val="00F71A97"/>
    <w:rsid w:val="00F82E64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952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guzinski/Library/Containers/com.microsoft.Word/Data/Library/Caches/1033/TM16412087/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(resume).dotx</Template>
  <TotalTime>0</TotalTime>
  <Pages>2</Pages>
  <Words>544</Words>
  <Characters>3105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2020-08-25T14:45:00Z</dcterms:created>
  <dcterms:modified xsi:type="dcterms:W3CDTF">2020-08-25T15:02:00Z</dcterms:modified>
</cp:coreProperties>
</file>